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62F5" w14:textId="1B56768F" w:rsidR="00E06CB7" w:rsidRPr="00732AC9" w:rsidRDefault="00185FD0" w:rsidP="00C05A16">
      <w:pPr>
        <w:rPr>
          <w:rFonts w:ascii="Century Gothic" w:hAnsi="Century Gothic"/>
        </w:rPr>
      </w:pPr>
      <w:bookmarkStart w:id="0" w:name="OLE_LINK2"/>
      <w:r w:rsidRPr="00732AC9">
        <w:rPr>
          <w:rFonts w:ascii="Century Gothic" w:hAnsi="Century Gothic"/>
          <w:noProof/>
        </w:rPr>
        <w:drawing>
          <wp:anchor distT="0" distB="0" distL="114300" distR="114300" simplePos="0" relativeHeight="251657216" behindDoc="0" locked="0" layoutInCell="1" allowOverlap="1" wp14:anchorId="5F0F086A" wp14:editId="617E94EF">
            <wp:simplePos x="0" y="0"/>
            <wp:positionH relativeFrom="column">
              <wp:posOffset>-177800</wp:posOffset>
            </wp:positionH>
            <wp:positionV relativeFrom="paragraph">
              <wp:posOffset>-79961</wp:posOffset>
            </wp:positionV>
            <wp:extent cx="2510155" cy="1118235"/>
            <wp:effectExtent l="0" t="0" r="0" b="0"/>
            <wp:wrapNone/>
            <wp:docPr id="3" name="Picture 1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logo on a black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17" b="2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74DCE7" w14:textId="77777777" w:rsidR="00C05A16" w:rsidRPr="00732AC9" w:rsidRDefault="00C05A16" w:rsidP="00C05A16">
      <w:pPr>
        <w:rPr>
          <w:rFonts w:ascii="Century Gothic" w:hAnsi="Century Gothic"/>
          <w:b/>
          <w:bCs/>
          <w:sz w:val="32"/>
          <w:szCs w:val="32"/>
        </w:rPr>
      </w:pPr>
    </w:p>
    <w:p w14:paraId="651A3766" w14:textId="77777777" w:rsidR="00C52210" w:rsidRPr="00697A82" w:rsidRDefault="00C52210" w:rsidP="005835C3">
      <w:pPr>
        <w:rPr>
          <w:rFonts w:ascii="Century Gothic" w:hAnsi="Century Gothic"/>
          <w:b/>
          <w:bCs/>
          <w:sz w:val="24"/>
          <w:szCs w:val="24"/>
        </w:rPr>
      </w:pPr>
    </w:p>
    <w:p w14:paraId="635BF072" w14:textId="77777777" w:rsidR="00697A82" w:rsidRDefault="00697A82" w:rsidP="005835C3">
      <w:pPr>
        <w:rPr>
          <w:rFonts w:ascii="Century Gothic" w:hAnsi="Century Gothic"/>
          <w:color w:val="0070C0"/>
          <w:sz w:val="24"/>
          <w:szCs w:val="24"/>
        </w:rPr>
      </w:pPr>
    </w:p>
    <w:p w14:paraId="4E409155" w14:textId="77777777" w:rsidR="00553A3A" w:rsidRPr="00697A82" w:rsidRDefault="00553A3A" w:rsidP="005835C3">
      <w:pPr>
        <w:rPr>
          <w:rFonts w:ascii="Century Gothic" w:hAnsi="Century Gothic"/>
          <w:color w:val="0070C0"/>
          <w:sz w:val="24"/>
          <w:szCs w:val="24"/>
        </w:rPr>
      </w:pPr>
    </w:p>
    <w:p w14:paraId="0ADC0658" w14:textId="272C2388" w:rsidR="001A25B7" w:rsidRPr="00CB51EF" w:rsidRDefault="001A25B7" w:rsidP="005835C3">
      <w:pPr>
        <w:rPr>
          <w:rFonts w:ascii="Century Gothic" w:hAnsi="Century Gothic"/>
          <w:b/>
          <w:bCs/>
          <w:color w:val="0070C0"/>
          <w:sz w:val="36"/>
          <w:szCs w:val="36"/>
        </w:rPr>
      </w:pPr>
      <w:r w:rsidRPr="00CB51EF">
        <w:rPr>
          <w:rFonts w:ascii="Century Gothic" w:hAnsi="Century Gothic"/>
          <w:color w:val="0070C0"/>
          <w:sz w:val="36"/>
          <w:szCs w:val="36"/>
        </w:rPr>
        <w:t>HOW TO SUBMIT</w:t>
      </w:r>
      <w:r w:rsidR="0091185E" w:rsidRPr="00CB51EF">
        <w:rPr>
          <w:rFonts w:ascii="Century Gothic" w:hAnsi="Century Gothic"/>
          <w:color w:val="0070C0"/>
          <w:sz w:val="36"/>
          <w:szCs w:val="36"/>
        </w:rPr>
        <w:t xml:space="preserve"> </w:t>
      </w:r>
      <w:r w:rsidRPr="00CB51EF">
        <w:rPr>
          <w:rFonts w:ascii="Century Gothic" w:hAnsi="Century Gothic"/>
          <w:color w:val="0070C0"/>
          <w:sz w:val="36"/>
          <w:szCs w:val="36"/>
        </w:rPr>
        <w:t>A</w:t>
      </w:r>
      <w:r w:rsidR="00100975" w:rsidRPr="00CB51EF">
        <w:rPr>
          <w:rFonts w:ascii="Century Gothic" w:hAnsi="Century Gothic"/>
          <w:color w:val="0070C0"/>
          <w:sz w:val="36"/>
          <w:szCs w:val="36"/>
        </w:rPr>
        <w:t xml:space="preserve"> </w:t>
      </w:r>
      <w:r w:rsidRPr="00CB51EF">
        <w:rPr>
          <w:rFonts w:ascii="Century Gothic" w:hAnsi="Century Gothic"/>
          <w:color w:val="0070C0"/>
          <w:sz w:val="36"/>
          <w:szCs w:val="36"/>
        </w:rPr>
        <w:t>CLAIM</w:t>
      </w:r>
      <w:r w:rsidR="00100975" w:rsidRPr="00CB51EF">
        <w:rPr>
          <w:rFonts w:ascii="Century Gothic" w:hAnsi="Century Gothic"/>
          <w:color w:val="0070C0"/>
          <w:sz w:val="36"/>
          <w:szCs w:val="36"/>
        </w:rPr>
        <w:t xml:space="preserve"> </w:t>
      </w:r>
      <w:r w:rsidRPr="00CB51EF">
        <w:rPr>
          <w:rFonts w:ascii="Century Gothic" w:hAnsi="Century Gothic"/>
          <w:color w:val="0070C0"/>
          <w:sz w:val="36"/>
          <w:szCs w:val="36"/>
        </w:rPr>
        <w:t xml:space="preserve">FOR SERVICES </w:t>
      </w:r>
      <w:r w:rsidRPr="00CB51EF">
        <w:rPr>
          <w:rFonts w:ascii="Century Gothic" w:hAnsi="Century Gothic"/>
          <w:b/>
          <w:bCs/>
          <w:color w:val="0070C0"/>
          <w:sz w:val="36"/>
          <w:szCs w:val="36"/>
        </w:rPr>
        <w:t>PAID OUT OF POCKET</w:t>
      </w:r>
    </w:p>
    <w:p w14:paraId="37921565" w14:textId="3853DC8B" w:rsidR="00C05A16" w:rsidRPr="00CB51EF" w:rsidRDefault="00CB51EF" w:rsidP="00531D77">
      <w:pPr>
        <w:rPr>
          <w:rFonts w:ascii="Century Gothic" w:hAnsi="Century Gothic"/>
          <w:color w:val="0070C0"/>
          <w:sz w:val="24"/>
          <w:szCs w:val="24"/>
        </w:rPr>
      </w:pPr>
      <w:r w:rsidRPr="00CB51EF">
        <w:rPr>
          <w:rFonts w:ascii="Century Gothic" w:hAnsi="Century Gothic"/>
          <w:color w:val="0070C0"/>
          <w:sz w:val="24"/>
          <w:szCs w:val="24"/>
        </w:rPr>
        <w:t>HERE IS WHAT YOU NEED TO KNOW…</w:t>
      </w:r>
    </w:p>
    <w:p w14:paraId="19F9306F" w14:textId="77777777" w:rsidR="00C05A16" w:rsidRPr="00924505" w:rsidRDefault="00C05A16" w:rsidP="00C05A1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924505">
        <w:rPr>
          <w:rFonts w:ascii="Century Gothic" w:hAnsi="Century Gothic"/>
          <w:b/>
          <w:bCs/>
          <w:sz w:val="24"/>
          <w:szCs w:val="24"/>
        </w:rPr>
        <w:t xml:space="preserve">Information you will need to submit a </w:t>
      </w:r>
      <w:proofErr w:type="gramStart"/>
      <w:r w:rsidRPr="00924505">
        <w:rPr>
          <w:rFonts w:ascii="Century Gothic" w:hAnsi="Century Gothic"/>
          <w:b/>
          <w:bCs/>
          <w:sz w:val="24"/>
          <w:szCs w:val="24"/>
        </w:rPr>
        <w:t>claim</w:t>
      </w:r>
      <w:proofErr w:type="gramEnd"/>
    </w:p>
    <w:p w14:paraId="07C3D71D" w14:textId="77777777" w:rsidR="00C05A16" w:rsidRPr="001A25B7" w:rsidRDefault="00C05A16" w:rsidP="00C05A1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A25B7">
        <w:rPr>
          <w:rFonts w:ascii="Century Gothic" w:hAnsi="Century Gothic"/>
          <w:sz w:val="24"/>
          <w:szCs w:val="24"/>
        </w:rPr>
        <w:t>Provider, hospital, or facility name</w:t>
      </w:r>
    </w:p>
    <w:p w14:paraId="7F201D44" w14:textId="77777777" w:rsidR="00C05A16" w:rsidRPr="001A25B7" w:rsidRDefault="00C05A16" w:rsidP="00C05A1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A25B7">
        <w:rPr>
          <w:rFonts w:ascii="Century Gothic" w:hAnsi="Century Gothic"/>
          <w:sz w:val="24"/>
          <w:szCs w:val="24"/>
        </w:rPr>
        <w:t>Provider Tax ID Number (TIN)</w:t>
      </w:r>
    </w:p>
    <w:p w14:paraId="0E0FC094" w14:textId="77777777" w:rsidR="00C05A16" w:rsidRPr="001A25B7" w:rsidRDefault="00C05A16" w:rsidP="00C05A1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A25B7">
        <w:rPr>
          <w:rFonts w:ascii="Century Gothic" w:hAnsi="Century Gothic"/>
          <w:sz w:val="24"/>
          <w:szCs w:val="24"/>
        </w:rPr>
        <w:t>Member ID#</w:t>
      </w:r>
    </w:p>
    <w:p w14:paraId="0D5B9F72" w14:textId="77777777" w:rsidR="00C05A16" w:rsidRPr="001A25B7" w:rsidRDefault="00C05A16" w:rsidP="00C05A1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A25B7">
        <w:rPr>
          <w:rFonts w:ascii="Century Gothic" w:hAnsi="Century Gothic"/>
          <w:sz w:val="24"/>
          <w:szCs w:val="24"/>
        </w:rPr>
        <w:t>Diagnosis code</w:t>
      </w:r>
    </w:p>
    <w:p w14:paraId="0F009C4D" w14:textId="77777777" w:rsidR="00C05A16" w:rsidRPr="001A25B7" w:rsidRDefault="00C05A16" w:rsidP="00C05A1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A25B7">
        <w:rPr>
          <w:rFonts w:ascii="Century Gothic" w:hAnsi="Century Gothic"/>
          <w:sz w:val="24"/>
          <w:szCs w:val="24"/>
        </w:rPr>
        <w:t>Date of service</w:t>
      </w:r>
    </w:p>
    <w:p w14:paraId="2578FF2E" w14:textId="77777777" w:rsidR="00C05A16" w:rsidRPr="001A25B7" w:rsidRDefault="00C05A16" w:rsidP="00C05A1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A25B7">
        <w:rPr>
          <w:rFonts w:ascii="Century Gothic" w:hAnsi="Century Gothic"/>
          <w:sz w:val="24"/>
          <w:szCs w:val="24"/>
        </w:rPr>
        <w:t>Procedure code (CPT code)</w:t>
      </w:r>
    </w:p>
    <w:p w14:paraId="2DE24CF2" w14:textId="77777777" w:rsidR="00C05A16" w:rsidRPr="001A25B7" w:rsidRDefault="00C05A16" w:rsidP="00C05A1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A25B7">
        <w:rPr>
          <w:rFonts w:ascii="Century Gothic" w:hAnsi="Century Gothic"/>
          <w:sz w:val="24"/>
          <w:szCs w:val="24"/>
        </w:rPr>
        <w:t xml:space="preserve">Billed </w:t>
      </w:r>
      <w:proofErr w:type="gramStart"/>
      <w:r w:rsidRPr="001A25B7">
        <w:rPr>
          <w:rFonts w:ascii="Century Gothic" w:hAnsi="Century Gothic"/>
          <w:sz w:val="24"/>
          <w:szCs w:val="24"/>
        </w:rPr>
        <w:t>amount</w:t>
      </w:r>
      <w:proofErr w:type="gramEnd"/>
    </w:p>
    <w:p w14:paraId="5DAEB375" w14:textId="77777777" w:rsidR="00C05A16" w:rsidRPr="001A25B7" w:rsidRDefault="00C05A16" w:rsidP="00C05A1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A25B7">
        <w:rPr>
          <w:rFonts w:ascii="Century Gothic" w:hAnsi="Century Gothic"/>
          <w:sz w:val="24"/>
          <w:szCs w:val="24"/>
        </w:rPr>
        <w:t xml:space="preserve">Proof of payment </w:t>
      </w:r>
    </w:p>
    <w:p w14:paraId="16D2DB92" w14:textId="77777777" w:rsidR="00C05A16" w:rsidRPr="001A25B7" w:rsidRDefault="00C05A16" w:rsidP="003331E4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6C8FF144" w14:textId="5E36B741" w:rsidR="00C05A16" w:rsidRPr="00924505" w:rsidRDefault="00C05A16" w:rsidP="00C05A1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924505">
        <w:rPr>
          <w:rFonts w:ascii="Century Gothic" w:hAnsi="Century Gothic"/>
          <w:b/>
          <w:bCs/>
          <w:sz w:val="24"/>
          <w:szCs w:val="24"/>
        </w:rPr>
        <w:t>You may submit the requested information via Fax, Email or Mail</w:t>
      </w:r>
    </w:p>
    <w:p w14:paraId="6927B48A" w14:textId="684795F2" w:rsidR="00C05A16" w:rsidRPr="001A25B7" w:rsidRDefault="00C05A16" w:rsidP="00C05A1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A25B7">
        <w:rPr>
          <w:rFonts w:ascii="Century Gothic" w:hAnsi="Century Gothic"/>
          <w:sz w:val="24"/>
          <w:szCs w:val="24"/>
        </w:rPr>
        <w:t>Fax: 413-733-4612</w:t>
      </w:r>
    </w:p>
    <w:p w14:paraId="3345EF45" w14:textId="1D5044D3" w:rsidR="00C05A16" w:rsidRPr="001A25B7" w:rsidRDefault="00C05A16" w:rsidP="00C05A16">
      <w:pPr>
        <w:pStyle w:val="ListParagraph"/>
        <w:numPr>
          <w:ilvl w:val="0"/>
          <w:numId w:val="3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1A25B7">
        <w:rPr>
          <w:rFonts w:ascii="Century Gothic" w:hAnsi="Century Gothic"/>
          <w:sz w:val="24"/>
          <w:szCs w:val="24"/>
        </w:rPr>
        <w:t xml:space="preserve">Email: </w:t>
      </w:r>
      <w:hyperlink r:id="rId8" w:history="1">
        <w:r w:rsidRPr="001A25B7">
          <w:rPr>
            <w:rStyle w:val="Hyperlink"/>
            <w:rFonts w:ascii="Century Gothic" w:hAnsi="Century Gothic"/>
            <w:sz w:val="24"/>
            <w:szCs w:val="24"/>
          </w:rPr>
          <w:t>CS@wellfleetinsurance.com</w:t>
        </w:r>
      </w:hyperlink>
    </w:p>
    <w:p w14:paraId="33F5FC01" w14:textId="609605C1" w:rsidR="00C05A16" w:rsidRPr="001A25B7" w:rsidRDefault="00C05A16" w:rsidP="00C05A16">
      <w:pPr>
        <w:pStyle w:val="ListParagraph"/>
        <w:numPr>
          <w:ilvl w:val="0"/>
          <w:numId w:val="3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1A25B7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Wellfleet</w:t>
      </w:r>
    </w:p>
    <w:p w14:paraId="033E7077" w14:textId="7FA37935" w:rsidR="00C05A16" w:rsidRPr="001A25B7" w:rsidRDefault="00C05A16" w:rsidP="00C05A16">
      <w:pPr>
        <w:pStyle w:val="ListParagraph"/>
        <w:ind w:left="144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1A25B7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PO Box 15369</w:t>
      </w:r>
    </w:p>
    <w:p w14:paraId="3D3D1C18" w14:textId="44AFAA70" w:rsidR="00C05A16" w:rsidRPr="001A25B7" w:rsidRDefault="00C05A16" w:rsidP="00C05A16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 w:rsidRPr="001A25B7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Springfield, MA 01115-5369</w:t>
      </w:r>
    </w:p>
    <w:p w14:paraId="4032C0F2" w14:textId="77777777" w:rsidR="00C05A16" w:rsidRPr="001A25B7" w:rsidRDefault="00C05A16" w:rsidP="00C05A16">
      <w:pPr>
        <w:pStyle w:val="ListParagraph"/>
        <w:ind w:left="1440" w:firstLine="720"/>
        <w:rPr>
          <w:rFonts w:ascii="Century Gothic" w:hAnsi="Century Gothic"/>
          <w:sz w:val="24"/>
          <w:szCs w:val="24"/>
        </w:rPr>
      </w:pPr>
    </w:p>
    <w:p w14:paraId="7620EB3D" w14:textId="77777777" w:rsidR="00C05A16" w:rsidRPr="00924505" w:rsidRDefault="00C05A16" w:rsidP="00C05A16">
      <w:pPr>
        <w:pStyle w:val="ListParagraph"/>
        <w:numPr>
          <w:ilvl w:val="0"/>
          <w:numId w:val="4"/>
        </w:numPr>
        <w:spacing w:line="256" w:lineRule="auto"/>
        <w:rPr>
          <w:rFonts w:ascii="Century Gothic" w:hAnsi="Century Gothic"/>
          <w:b/>
          <w:bCs/>
          <w:sz w:val="24"/>
          <w:szCs w:val="24"/>
        </w:rPr>
      </w:pPr>
      <w:r w:rsidRPr="00924505">
        <w:rPr>
          <w:rFonts w:ascii="Century Gothic" w:hAnsi="Century Gothic"/>
          <w:b/>
          <w:bCs/>
          <w:sz w:val="24"/>
          <w:szCs w:val="24"/>
        </w:rPr>
        <w:t xml:space="preserve">Deadline for filing a </w:t>
      </w:r>
      <w:proofErr w:type="gramStart"/>
      <w:r w:rsidRPr="00924505">
        <w:rPr>
          <w:rFonts w:ascii="Century Gothic" w:hAnsi="Century Gothic"/>
          <w:b/>
          <w:bCs/>
          <w:sz w:val="24"/>
          <w:szCs w:val="24"/>
        </w:rPr>
        <w:t>claim</w:t>
      </w:r>
      <w:proofErr w:type="gramEnd"/>
    </w:p>
    <w:p w14:paraId="67ED6F81" w14:textId="77777777" w:rsidR="00C05A16" w:rsidRPr="001A25B7" w:rsidRDefault="00C05A16" w:rsidP="00924505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1A25B7">
        <w:rPr>
          <w:rFonts w:ascii="Century Gothic" w:hAnsi="Century Gothic"/>
          <w:sz w:val="24"/>
          <w:szCs w:val="24"/>
        </w:rPr>
        <w:t>Depending on your plan, you’ll have a certain amount of days to file your claim. Refer to your plan documents for details.</w:t>
      </w:r>
    </w:p>
    <w:p w14:paraId="0EE1D292" w14:textId="77777777" w:rsidR="00E772B9" w:rsidRPr="001A25B7" w:rsidRDefault="00E772B9" w:rsidP="00E772B9">
      <w:pPr>
        <w:pStyle w:val="ListParagraph"/>
        <w:rPr>
          <w:rFonts w:ascii="Century Gothic" w:hAnsi="Century Gothic"/>
          <w:sz w:val="24"/>
          <w:szCs w:val="24"/>
        </w:rPr>
      </w:pPr>
    </w:p>
    <w:p w14:paraId="2EB83759" w14:textId="0DD41B4D" w:rsidR="00E772B9" w:rsidRPr="00924505" w:rsidRDefault="00E772B9" w:rsidP="00E772B9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924505">
        <w:rPr>
          <w:rFonts w:ascii="Century Gothic" w:hAnsi="Century Gothic"/>
          <w:b/>
          <w:bCs/>
          <w:sz w:val="24"/>
          <w:szCs w:val="24"/>
        </w:rPr>
        <w:t>Contact Information</w:t>
      </w:r>
    </w:p>
    <w:p w14:paraId="6300993A" w14:textId="44439BA8" w:rsidR="00E772B9" w:rsidRPr="00924505" w:rsidRDefault="00E772B9" w:rsidP="0092450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924505">
        <w:rPr>
          <w:rFonts w:ascii="Century Gothic" w:hAnsi="Century Gothic"/>
          <w:sz w:val="24"/>
          <w:szCs w:val="24"/>
        </w:rPr>
        <w:t xml:space="preserve">For assistance you may contact us by </w:t>
      </w:r>
      <w:r w:rsidR="00C05A16" w:rsidRPr="00924505">
        <w:rPr>
          <w:rFonts w:ascii="Century Gothic" w:hAnsi="Century Gothic"/>
          <w:sz w:val="24"/>
          <w:szCs w:val="24"/>
        </w:rPr>
        <w:t>email or phone</w:t>
      </w:r>
      <w:r w:rsidRPr="00924505">
        <w:rPr>
          <w:rFonts w:ascii="Century Gothic" w:hAnsi="Century Gothic"/>
          <w:sz w:val="24"/>
          <w:szCs w:val="24"/>
        </w:rPr>
        <w:t xml:space="preserve"> at:</w:t>
      </w:r>
    </w:p>
    <w:p w14:paraId="4093E7B3" w14:textId="4B752635" w:rsidR="00F96640" w:rsidRPr="00924505" w:rsidRDefault="00F96640" w:rsidP="0092450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924505">
        <w:rPr>
          <w:rFonts w:ascii="Century Gothic" w:hAnsi="Century Gothic"/>
          <w:sz w:val="24"/>
          <w:szCs w:val="24"/>
        </w:rPr>
        <w:t>Email</w:t>
      </w:r>
      <w:r w:rsidR="00C05A16" w:rsidRPr="00924505">
        <w:rPr>
          <w:rFonts w:ascii="Century Gothic" w:hAnsi="Century Gothic"/>
          <w:sz w:val="24"/>
          <w:szCs w:val="24"/>
        </w:rPr>
        <w:t>:</w:t>
      </w:r>
      <w:r w:rsidRPr="00924505">
        <w:rPr>
          <w:rFonts w:ascii="Century Gothic" w:hAnsi="Century Gothic"/>
          <w:sz w:val="24"/>
          <w:szCs w:val="24"/>
        </w:rPr>
        <w:t xml:space="preserve"> </w:t>
      </w:r>
      <w:hyperlink r:id="rId9" w:history="1">
        <w:r w:rsidR="00C05A16" w:rsidRPr="00924505">
          <w:rPr>
            <w:rStyle w:val="Hyperlink"/>
            <w:rFonts w:ascii="Century Gothic" w:hAnsi="Century Gothic"/>
            <w:sz w:val="24"/>
            <w:szCs w:val="24"/>
          </w:rPr>
          <w:t>CS@Wellfleetinsurance.com</w:t>
        </w:r>
      </w:hyperlink>
    </w:p>
    <w:p w14:paraId="50F994B8" w14:textId="31B52029" w:rsidR="00BB2E98" w:rsidRPr="00F4257B" w:rsidRDefault="00C05A16" w:rsidP="00BB2E9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924505">
        <w:rPr>
          <w:rFonts w:ascii="Century Gothic" w:hAnsi="Century Gothic"/>
          <w:sz w:val="24"/>
          <w:szCs w:val="24"/>
        </w:rPr>
        <w:t>Phone:  please contact us at the number on the back of your Wellfleet ID card</w:t>
      </w:r>
    </w:p>
    <w:p w14:paraId="0EB2E400" w14:textId="2195E100" w:rsidR="00BB2E98" w:rsidRPr="00924505" w:rsidRDefault="00BB2E98" w:rsidP="00BB2E98">
      <w:pPr>
        <w:rPr>
          <w:rFonts w:ascii="Century Gothic" w:hAnsi="Century Gothic"/>
          <w:b/>
          <w:bCs/>
          <w:sz w:val="24"/>
          <w:szCs w:val="24"/>
        </w:rPr>
      </w:pPr>
      <w:r w:rsidRPr="00924505">
        <w:rPr>
          <w:rFonts w:ascii="Century Gothic" w:hAnsi="Century Gothic"/>
          <w:b/>
          <w:bCs/>
          <w:sz w:val="24"/>
          <w:szCs w:val="24"/>
        </w:rPr>
        <w:t xml:space="preserve">Please note, </w:t>
      </w:r>
      <w:r w:rsidR="00EE4B80" w:rsidRPr="00924505">
        <w:rPr>
          <w:rFonts w:ascii="Century Gothic" w:hAnsi="Century Gothic"/>
          <w:b/>
          <w:bCs/>
          <w:sz w:val="24"/>
          <w:szCs w:val="24"/>
        </w:rPr>
        <w:t>if you do not have the above</w:t>
      </w:r>
      <w:r w:rsidR="00EE4B80" w:rsidRPr="00924505">
        <w:rPr>
          <w:rFonts w:ascii="Century Gothic" w:hAnsi="Century Gothic"/>
          <w:b/>
          <w:bCs/>
          <w:sz w:val="24"/>
          <w:szCs w:val="24"/>
        </w:rPr>
        <w:tab/>
        <w:t>information</w:t>
      </w:r>
      <w:r w:rsidR="00647D2F" w:rsidRPr="00924505">
        <w:rPr>
          <w:rFonts w:ascii="Century Gothic" w:hAnsi="Century Gothic"/>
          <w:b/>
          <w:bCs/>
          <w:sz w:val="24"/>
          <w:szCs w:val="24"/>
        </w:rPr>
        <w:t>,</w:t>
      </w:r>
      <w:r w:rsidR="00EE4B80" w:rsidRPr="00924505">
        <w:rPr>
          <w:rFonts w:ascii="Century Gothic" w:hAnsi="Century Gothic"/>
          <w:b/>
          <w:bCs/>
          <w:sz w:val="24"/>
          <w:szCs w:val="24"/>
        </w:rPr>
        <w:t xml:space="preserve"> you may contact your provider and ask for </w:t>
      </w:r>
      <w:proofErr w:type="gramStart"/>
      <w:r w:rsidR="00C05A16" w:rsidRPr="00924505">
        <w:rPr>
          <w:rFonts w:ascii="Century Gothic" w:hAnsi="Century Gothic"/>
          <w:b/>
          <w:bCs/>
          <w:sz w:val="24"/>
          <w:szCs w:val="24"/>
        </w:rPr>
        <w:t>a HCFA</w:t>
      </w:r>
      <w:proofErr w:type="gramEnd"/>
      <w:r w:rsidR="00C05A16" w:rsidRPr="00924505">
        <w:rPr>
          <w:rFonts w:ascii="Century Gothic" w:hAnsi="Century Gothic"/>
          <w:b/>
          <w:bCs/>
          <w:sz w:val="24"/>
          <w:szCs w:val="24"/>
        </w:rPr>
        <w:t xml:space="preserve"> or UB billing form.</w:t>
      </w:r>
      <w:r w:rsidR="00EE4B80" w:rsidRPr="00924505">
        <w:rPr>
          <w:rFonts w:ascii="Century Gothic" w:hAnsi="Century Gothic"/>
          <w:b/>
          <w:bCs/>
          <w:sz w:val="24"/>
          <w:szCs w:val="24"/>
        </w:rPr>
        <w:t xml:space="preserve"> </w:t>
      </w:r>
      <w:bookmarkEnd w:id="0"/>
    </w:p>
    <w:sectPr w:rsidR="00BB2E98" w:rsidRPr="00924505" w:rsidSect="008E163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05F7" w14:textId="77777777" w:rsidR="000051AE" w:rsidRDefault="000051AE" w:rsidP="00E772B9">
      <w:pPr>
        <w:spacing w:after="0" w:line="240" w:lineRule="auto"/>
      </w:pPr>
      <w:r>
        <w:separator/>
      </w:r>
    </w:p>
  </w:endnote>
  <w:endnote w:type="continuationSeparator" w:id="0">
    <w:p w14:paraId="79B87ADF" w14:textId="77777777" w:rsidR="000051AE" w:rsidRDefault="000051AE" w:rsidP="00E772B9">
      <w:pPr>
        <w:spacing w:after="0" w:line="240" w:lineRule="auto"/>
      </w:pPr>
      <w:r>
        <w:continuationSeparator/>
      </w:r>
    </w:p>
  </w:endnote>
  <w:endnote w:type="continuationNotice" w:id="1">
    <w:p w14:paraId="1B8217B3" w14:textId="77777777" w:rsidR="000F3EA5" w:rsidRDefault="000F3E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8BEF" w14:textId="19A05DBC" w:rsidR="009E46CB" w:rsidRDefault="00990249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4479737" wp14:editId="63A13CEE">
              <wp:simplePos x="0" y="0"/>
              <wp:positionH relativeFrom="margin">
                <wp:posOffset>-280377</wp:posOffset>
              </wp:positionH>
              <wp:positionV relativeFrom="paragraph">
                <wp:posOffset>230944</wp:posOffset>
              </wp:positionV>
              <wp:extent cx="7400925" cy="514350"/>
              <wp:effectExtent l="0" t="0" r="0" b="0"/>
              <wp:wrapNone/>
              <wp:docPr id="3681173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9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105B3" w14:textId="77777777" w:rsidR="0082498A" w:rsidRDefault="0082498A" w:rsidP="0082498A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color w:val="FFFFFF"/>
                              <w:sz w:val="20"/>
                            </w:rPr>
                          </w:pPr>
                          <w:bookmarkStart w:id="1" w:name="OLE_LINK1"/>
                          <w:bookmarkStart w:id="2" w:name="_Hlk154751074"/>
                          <w:r>
                            <w:rPr>
                              <w:rFonts w:ascii="Open Sans" w:hAnsi="Open Sans" w:cs="Open Sans"/>
                              <w:b/>
                              <w:color w:val="FFFFFF"/>
                              <w:sz w:val="20"/>
                            </w:rPr>
                            <w:t>WELLFLEET GROUP, LLC | (800) 633-7867 | PO BOX 15369 SPRINGFIELD, MA 01115-5369   WELLFLEETINSURANCE.COM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797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1pt;margin-top:18.2pt;width:582.7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" filled="f" stroked="f">
              <v:textbox>
                <w:txbxContent>
                  <w:p w14:paraId="598105B3" w14:textId="77777777" w:rsidR="0082498A" w:rsidRDefault="0082498A" w:rsidP="0082498A">
                    <w:pPr>
                      <w:jc w:val="center"/>
                      <w:rPr>
                        <w:rFonts w:ascii="Open Sans" w:hAnsi="Open Sans" w:cs="Open Sans"/>
                        <w:b/>
                        <w:color w:val="FFFFFF"/>
                        <w:sz w:val="20"/>
                      </w:rPr>
                    </w:pPr>
                    <w:bookmarkStart w:id="3" w:name="OLE_LINK1"/>
                    <w:bookmarkStart w:id="4" w:name="_Hlk154751074"/>
                    <w:r>
                      <w:rPr>
                        <w:rFonts w:ascii="Open Sans" w:hAnsi="Open Sans" w:cs="Open Sans"/>
                        <w:b/>
                        <w:color w:val="FFFFFF"/>
                        <w:sz w:val="20"/>
                      </w:rPr>
                      <w:t>WELLFLEET GROUP, LLC | (800) 633-7867 | PO BOX 15369 SPRINGFIELD, MA 01115-5369   WELLFLEETINSURANCE.COM</w:t>
                    </w:r>
                    <w:bookmarkEnd w:id="3"/>
                    <w:bookmarkEnd w:id="4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DECEF" wp14:editId="73D5D6BF">
              <wp:simplePos x="0" y="0"/>
              <wp:positionH relativeFrom="column">
                <wp:posOffset>-450166</wp:posOffset>
              </wp:positionH>
              <wp:positionV relativeFrom="paragraph">
                <wp:posOffset>8890</wp:posOffset>
              </wp:positionV>
              <wp:extent cx="9096375" cy="180975"/>
              <wp:effectExtent l="0" t="0" r="28575" b="28575"/>
              <wp:wrapNone/>
              <wp:docPr id="80190514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96375" cy="180975"/>
                      </a:xfrm>
                      <a:prstGeom prst="rect">
                        <a:avLst/>
                      </a:prstGeom>
                      <a:solidFill>
                        <a:srgbClr val="016AA3"/>
                      </a:solidFill>
                      <a:ln w="0">
                        <a:solidFill>
                          <a:srgbClr val="016AA3"/>
                        </a:solidFill>
                        <a:miter lim="800000"/>
                        <a:headEnd/>
                        <a:tailEnd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AD9D53" id="Rectangle 2" o:spid="_x0000_s1026" style="position:absolute;margin-left:-35.45pt;margin-top:.7pt;width:716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" fillcolor="#016aa3" strokecolor="#016aa3" strokeweight="0"/>
          </w:pict>
        </mc:Fallback>
      </mc:AlternateContent>
    </w:r>
    <w:r w:rsidR="002350D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E45F24" wp14:editId="0705DE54">
              <wp:simplePos x="0" y="0"/>
              <wp:positionH relativeFrom="column">
                <wp:posOffset>-450166</wp:posOffset>
              </wp:positionH>
              <wp:positionV relativeFrom="paragraph">
                <wp:posOffset>189572</wp:posOffset>
              </wp:positionV>
              <wp:extent cx="9544050" cy="633046"/>
              <wp:effectExtent l="0" t="0" r="19050" b="15240"/>
              <wp:wrapNone/>
              <wp:docPr id="183092904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44050" cy="633046"/>
                      </a:xfrm>
                      <a:prstGeom prst="rect">
                        <a:avLst/>
                      </a:prstGeom>
                      <a:solidFill>
                        <a:srgbClr val="2C343A"/>
                      </a:solidFill>
                      <a:ln w="9525">
                        <a:solidFill>
                          <a:srgbClr val="2C343A"/>
                        </a:solidFill>
                        <a:miter lim="800000"/>
                        <a:headEnd/>
                        <a:tailEnd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E3F80E" id="Rectangle 1" o:spid="_x0000_s1026" style="position:absolute;margin-left:-35.45pt;margin-top:14.95pt;width:751.5pt;height:49.8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" fillcolor="#2c343a" strokecolor="#2c343a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7C52" w14:textId="77777777" w:rsidR="000051AE" w:rsidRDefault="000051AE" w:rsidP="00E772B9">
      <w:pPr>
        <w:spacing w:after="0" w:line="240" w:lineRule="auto"/>
      </w:pPr>
      <w:r>
        <w:separator/>
      </w:r>
    </w:p>
  </w:footnote>
  <w:footnote w:type="continuationSeparator" w:id="0">
    <w:p w14:paraId="228836E1" w14:textId="77777777" w:rsidR="000051AE" w:rsidRDefault="000051AE" w:rsidP="00E772B9">
      <w:pPr>
        <w:spacing w:after="0" w:line="240" w:lineRule="auto"/>
      </w:pPr>
      <w:r>
        <w:continuationSeparator/>
      </w:r>
    </w:p>
  </w:footnote>
  <w:footnote w:type="continuationNotice" w:id="1">
    <w:p w14:paraId="78454C2B" w14:textId="77777777" w:rsidR="000F3EA5" w:rsidRDefault="000F3E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8A3C" w14:textId="7DA5B96A" w:rsidR="00943EBE" w:rsidRDefault="00B74C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C70FC4" wp14:editId="7A4A01EA">
              <wp:simplePos x="0" y="0"/>
              <wp:positionH relativeFrom="column">
                <wp:posOffset>-1483995</wp:posOffset>
              </wp:positionH>
              <wp:positionV relativeFrom="paragraph">
                <wp:posOffset>-490806</wp:posOffset>
              </wp:positionV>
              <wp:extent cx="9544050" cy="371475"/>
              <wp:effectExtent l="0" t="0" r="19050" b="28575"/>
              <wp:wrapNone/>
              <wp:docPr id="107108039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44050" cy="371475"/>
                      </a:xfrm>
                      <a:prstGeom prst="rect">
                        <a:avLst/>
                      </a:prstGeom>
                      <a:solidFill>
                        <a:srgbClr val="2C343A"/>
                      </a:solidFill>
                      <a:ln w="9525">
                        <a:solidFill>
                          <a:srgbClr val="2C343A"/>
                        </a:solidFill>
                        <a:miter lim="800000"/>
                        <a:headEnd/>
                        <a:tailEnd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3C9C24" id="Rectangle 1" o:spid="_x0000_s1026" style="position:absolute;margin-left:-116.85pt;margin-top:-38.65pt;width:751.5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" fillcolor="#2c343a" strokecolor="#2c343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BC3"/>
    <w:multiLevelType w:val="hybridMultilevel"/>
    <w:tmpl w:val="DEBC96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B4BAB"/>
    <w:multiLevelType w:val="hybridMultilevel"/>
    <w:tmpl w:val="0444E3D6"/>
    <w:lvl w:ilvl="0" w:tplc="0714D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38E1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A6D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2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4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63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29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E4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43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E056"/>
    <w:multiLevelType w:val="hybridMultilevel"/>
    <w:tmpl w:val="FB78D260"/>
    <w:lvl w:ilvl="0" w:tplc="648CC7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020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81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26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2C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8B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66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40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0E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845B"/>
    <w:multiLevelType w:val="hybridMultilevel"/>
    <w:tmpl w:val="D346C498"/>
    <w:lvl w:ilvl="0" w:tplc="833893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E0C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CB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2A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3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EF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E2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0B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507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A368"/>
    <w:multiLevelType w:val="hybridMultilevel"/>
    <w:tmpl w:val="4AC49012"/>
    <w:lvl w:ilvl="0" w:tplc="66D8C2A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B78E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8D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E5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47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CD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48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A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81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3371"/>
    <w:multiLevelType w:val="hybridMultilevel"/>
    <w:tmpl w:val="071279AC"/>
    <w:lvl w:ilvl="0" w:tplc="6086566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6FE2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0B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4A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8E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E5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C3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02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2A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B491F"/>
    <w:multiLevelType w:val="hybridMultilevel"/>
    <w:tmpl w:val="079A0F9C"/>
    <w:lvl w:ilvl="0" w:tplc="378C54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48D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EB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20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A2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E6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87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0A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46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E910A"/>
    <w:multiLevelType w:val="hybridMultilevel"/>
    <w:tmpl w:val="A30C6D6C"/>
    <w:lvl w:ilvl="0" w:tplc="51B0213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713EC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8A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8B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EB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C5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29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6B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A9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E357D"/>
    <w:multiLevelType w:val="hybridMultilevel"/>
    <w:tmpl w:val="46D4860E"/>
    <w:lvl w:ilvl="0" w:tplc="569ADF7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B42C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29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0C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6C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48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48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8C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C0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E5BB8"/>
    <w:multiLevelType w:val="hybridMultilevel"/>
    <w:tmpl w:val="495E0C74"/>
    <w:lvl w:ilvl="0" w:tplc="0A40A13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FD69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8E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69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CF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C2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A0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83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CCC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F09B4"/>
    <w:multiLevelType w:val="hybridMultilevel"/>
    <w:tmpl w:val="33B06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C088E"/>
    <w:multiLevelType w:val="hybridMultilevel"/>
    <w:tmpl w:val="51CC9A2A"/>
    <w:lvl w:ilvl="0" w:tplc="DF7AFD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DBEC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CF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48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2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6C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6C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ED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23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5230F"/>
    <w:multiLevelType w:val="hybridMultilevel"/>
    <w:tmpl w:val="7AE6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19E8C"/>
    <w:multiLevelType w:val="hybridMultilevel"/>
    <w:tmpl w:val="7F24FF98"/>
    <w:lvl w:ilvl="0" w:tplc="1EAE602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9266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07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43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6F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CB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A8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ED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8E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2647C"/>
    <w:multiLevelType w:val="hybridMultilevel"/>
    <w:tmpl w:val="1092300E"/>
    <w:lvl w:ilvl="0" w:tplc="049291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561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ED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63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4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AD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B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05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E0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122E4"/>
    <w:multiLevelType w:val="hybridMultilevel"/>
    <w:tmpl w:val="FDEE4C48"/>
    <w:lvl w:ilvl="0" w:tplc="EFB0E64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C2EA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C6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47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8C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E0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C6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28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AA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6F03"/>
    <w:multiLevelType w:val="hybridMultilevel"/>
    <w:tmpl w:val="C9B493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CE76AF"/>
    <w:multiLevelType w:val="hybridMultilevel"/>
    <w:tmpl w:val="48707D54"/>
    <w:lvl w:ilvl="0" w:tplc="72B0277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2C24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01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EE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0B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C1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41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48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A5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721839">
    <w:abstractNumId w:val="12"/>
  </w:num>
  <w:num w:numId="2" w16cid:durableId="103964501">
    <w:abstractNumId w:val="16"/>
  </w:num>
  <w:num w:numId="3" w16cid:durableId="1747190476">
    <w:abstractNumId w:val="0"/>
  </w:num>
  <w:num w:numId="4" w16cid:durableId="703793239">
    <w:abstractNumId w:val="12"/>
  </w:num>
  <w:num w:numId="5" w16cid:durableId="176046825">
    <w:abstractNumId w:val="17"/>
  </w:num>
  <w:num w:numId="6" w16cid:durableId="644548531">
    <w:abstractNumId w:val="8"/>
  </w:num>
  <w:num w:numId="7" w16cid:durableId="2093550824">
    <w:abstractNumId w:val="14"/>
  </w:num>
  <w:num w:numId="8" w16cid:durableId="1728265593">
    <w:abstractNumId w:val="1"/>
  </w:num>
  <w:num w:numId="9" w16cid:durableId="963542794">
    <w:abstractNumId w:val="13"/>
  </w:num>
  <w:num w:numId="10" w16cid:durableId="686323062">
    <w:abstractNumId w:val="11"/>
  </w:num>
  <w:num w:numId="11" w16cid:durableId="718557868">
    <w:abstractNumId w:val="7"/>
  </w:num>
  <w:num w:numId="12" w16cid:durableId="1031875429">
    <w:abstractNumId w:val="5"/>
  </w:num>
  <w:num w:numId="13" w16cid:durableId="735518074">
    <w:abstractNumId w:val="4"/>
  </w:num>
  <w:num w:numId="14" w16cid:durableId="1060521919">
    <w:abstractNumId w:val="15"/>
  </w:num>
  <w:num w:numId="15" w16cid:durableId="216205744">
    <w:abstractNumId w:val="9"/>
  </w:num>
  <w:num w:numId="16" w16cid:durableId="421032628">
    <w:abstractNumId w:val="2"/>
  </w:num>
  <w:num w:numId="17" w16cid:durableId="475338427">
    <w:abstractNumId w:val="6"/>
  </w:num>
  <w:num w:numId="18" w16cid:durableId="571231632">
    <w:abstractNumId w:val="3"/>
  </w:num>
  <w:num w:numId="19" w16cid:durableId="1528329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linkStyles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B9"/>
    <w:rsid w:val="000051AE"/>
    <w:rsid w:val="000977CE"/>
    <w:rsid w:val="000F3EA5"/>
    <w:rsid w:val="00100975"/>
    <w:rsid w:val="00184547"/>
    <w:rsid w:val="00185FD0"/>
    <w:rsid w:val="001A25B7"/>
    <w:rsid w:val="001F2342"/>
    <w:rsid w:val="002350DF"/>
    <w:rsid w:val="003331E4"/>
    <w:rsid w:val="003A2216"/>
    <w:rsid w:val="003A79F1"/>
    <w:rsid w:val="00486AB9"/>
    <w:rsid w:val="00494943"/>
    <w:rsid w:val="005032CD"/>
    <w:rsid w:val="00531D77"/>
    <w:rsid w:val="00553A3A"/>
    <w:rsid w:val="0056620D"/>
    <w:rsid w:val="00575582"/>
    <w:rsid w:val="005835C3"/>
    <w:rsid w:val="006256F7"/>
    <w:rsid w:val="00625B19"/>
    <w:rsid w:val="00647D2F"/>
    <w:rsid w:val="00664ED7"/>
    <w:rsid w:val="0068089C"/>
    <w:rsid w:val="00696AD9"/>
    <w:rsid w:val="00697A82"/>
    <w:rsid w:val="006A49A1"/>
    <w:rsid w:val="00732AC9"/>
    <w:rsid w:val="00756641"/>
    <w:rsid w:val="00767E16"/>
    <w:rsid w:val="007D69DC"/>
    <w:rsid w:val="007E3CEC"/>
    <w:rsid w:val="0082498A"/>
    <w:rsid w:val="008E1636"/>
    <w:rsid w:val="0091185E"/>
    <w:rsid w:val="00924505"/>
    <w:rsid w:val="00943EBE"/>
    <w:rsid w:val="00955CDA"/>
    <w:rsid w:val="009872C0"/>
    <w:rsid w:val="00990249"/>
    <w:rsid w:val="009E46CB"/>
    <w:rsid w:val="009E6546"/>
    <w:rsid w:val="00A0450C"/>
    <w:rsid w:val="00A10F7C"/>
    <w:rsid w:val="00A80F07"/>
    <w:rsid w:val="00A81CB0"/>
    <w:rsid w:val="00A83A72"/>
    <w:rsid w:val="00AB05BD"/>
    <w:rsid w:val="00B74CE6"/>
    <w:rsid w:val="00BB2E98"/>
    <w:rsid w:val="00BF7C27"/>
    <w:rsid w:val="00C05A16"/>
    <w:rsid w:val="00C41C69"/>
    <w:rsid w:val="00C52210"/>
    <w:rsid w:val="00C569A5"/>
    <w:rsid w:val="00CB51EF"/>
    <w:rsid w:val="00D33156"/>
    <w:rsid w:val="00D839FB"/>
    <w:rsid w:val="00D967BF"/>
    <w:rsid w:val="00DA3AB4"/>
    <w:rsid w:val="00DA6468"/>
    <w:rsid w:val="00E06CB7"/>
    <w:rsid w:val="00E71C22"/>
    <w:rsid w:val="00E772B9"/>
    <w:rsid w:val="00E8365F"/>
    <w:rsid w:val="00EC1FC6"/>
    <w:rsid w:val="00EC442A"/>
    <w:rsid w:val="00ED3A59"/>
    <w:rsid w:val="00ED3D9A"/>
    <w:rsid w:val="00EE4B80"/>
    <w:rsid w:val="00F021B1"/>
    <w:rsid w:val="00F4257B"/>
    <w:rsid w:val="00F96640"/>
    <w:rsid w:val="4A3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E314FB9"/>
  <w15:chartTrackingRefBased/>
  <w15:docId w15:val="{C4CA9298-B883-4DD0-9DF8-69995A1C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  <w:rsid w:val="00DA3A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3AB4"/>
  </w:style>
  <w:style w:type="paragraph" w:styleId="Header">
    <w:name w:val="header"/>
    <w:basedOn w:val="Normal"/>
    <w:link w:val="HeaderChar"/>
    <w:uiPriority w:val="99"/>
    <w:unhideWhenUsed/>
    <w:rsid w:val="00DA3A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A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3A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AB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A3AB4"/>
    <w:pPr>
      <w:spacing w:after="160" w:line="259" w:lineRule="auto"/>
      <w:ind w:left="720"/>
      <w:contextualSpacing/>
    </w:pPr>
  </w:style>
  <w:style w:type="character" w:styleId="Hyperlink">
    <w:name w:val="Hyperlink"/>
    <w:uiPriority w:val="99"/>
    <w:unhideWhenUsed/>
    <w:rsid w:val="00DA3A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4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AB4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DA3A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A3AB4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A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AB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A3AB4"/>
    <w:rPr>
      <w:vertAlign w:val="superscript"/>
    </w:rPr>
  </w:style>
  <w:style w:type="table" w:styleId="TableGrid">
    <w:name w:val="Table Grid"/>
    <w:basedOn w:val="TableNormal"/>
    <w:uiPriority w:val="39"/>
    <w:rsid w:val="00DA3A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wellfleetinsura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@Wellfleetinsuran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vans\Documents\Custom%20Office%20Templates\WF%20Workplace%20Letterhead%20-%20Wellfleet%20Group%20LL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WF Workplace Letterhead - Wellfleet Group LLC</Template>
  <TotalTime>2</TotalTime>
  <Pages>1</Pages>
  <Words>183</Words>
  <Characters>845</Characters>
  <Application>Microsoft Office Word</Application>
  <DocSecurity>0</DocSecurity>
  <Lines>36</Lines>
  <Paragraphs>31</Paragraphs>
  <ScaleCrop>false</ScaleCrop>
  <Company/>
  <LinksUpToDate>false</LinksUpToDate>
  <CharactersWithSpaces>997</CharactersWithSpaces>
  <SharedDoc>false</SharedDoc>
  <HLinks>
    <vt:vector size="12" baseType="variant">
      <vt:variant>
        <vt:i4>2883597</vt:i4>
      </vt:variant>
      <vt:variant>
        <vt:i4>3</vt:i4>
      </vt:variant>
      <vt:variant>
        <vt:i4>0</vt:i4>
      </vt:variant>
      <vt:variant>
        <vt:i4>5</vt:i4>
      </vt:variant>
      <vt:variant>
        <vt:lpwstr>mailto:CS@Wellfleetinsurance.com</vt:lpwstr>
      </vt:variant>
      <vt:variant>
        <vt:lpwstr/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mailto:CS@wellfleetinsurance.com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Fidalgo</dc:creator>
  <cp:keywords/>
  <dc:description/>
  <cp:lastModifiedBy>Andrea Evans</cp:lastModifiedBy>
  <cp:revision>2</cp:revision>
  <cp:lastPrinted>2023-12-21T14:25:00Z</cp:lastPrinted>
  <dcterms:created xsi:type="dcterms:W3CDTF">2023-12-29T19:10:00Z</dcterms:created>
  <dcterms:modified xsi:type="dcterms:W3CDTF">2023-12-29T19:10:00Z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1cf2bc363b09048c6dab603eb92766ee465afb496b6ffca7bf51fc0342e3cf93</vt:lpwstr>
  </property>
</Properties>
</file>